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7E" w:rsidRPr="00E2719A" w:rsidRDefault="00B6327E" w:rsidP="00E2719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19A">
        <w:rPr>
          <w:rFonts w:ascii="Times New Roman" w:hAnsi="Times New Roman" w:cs="Times New Roman"/>
          <w:b/>
          <w:sz w:val="36"/>
          <w:szCs w:val="36"/>
        </w:rPr>
        <w:t>Режим работы школы</w:t>
      </w:r>
    </w:p>
    <w:p w:rsidR="00B6327E" w:rsidRDefault="00B6327E" w:rsidP="00E271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6327E" w:rsidRDefault="00B6327E" w:rsidP="00E271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Обучение в  МБОУ СОШ №1  проводится в 1 – 11классах в первую смену по пятидневной учебной неделе: с понедельника по пятницу.</w:t>
      </w:r>
    </w:p>
    <w:p w:rsidR="00B6327E" w:rsidRDefault="00B6327E" w:rsidP="00E271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6327E" w:rsidRDefault="00B6327E" w:rsidP="006963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2719A">
        <w:rPr>
          <w:rFonts w:ascii="Times New Roman" w:hAnsi="Times New Roman" w:cs="Times New Roman"/>
          <w:sz w:val="36"/>
          <w:szCs w:val="36"/>
        </w:rPr>
        <w:t xml:space="preserve">Продолжительность уроков для </w:t>
      </w:r>
      <w:r>
        <w:rPr>
          <w:rFonts w:ascii="Times New Roman" w:hAnsi="Times New Roman" w:cs="Times New Roman"/>
          <w:sz w:val="36"/>
          <w:szCs w:val="36"/>
        </w:rPr>
        <w:t xml:space="preserve">обучающихся </w:t>
      </w:r>
      <w:r w:rsidRPr="00E2719A">
        <w:rPr>
          <w:rFonts w:ascii="Times New Roman" w:hAnsi="Times New Roman" w:cs="Times New Roman"/>
          <w:sz w:val="36"/>
          <w:szCs w:val="36"/>
        </w:rPr>
        <w:t>2-11 классов определена в со</w:t>
      </w:r>
      <w:r>
        <w:rPr>
          <w:rFonts w:ascii="Times New Roman" w:hAnsi="Times New Roman" w:cs="Times New Roman"/>
          <w:sz w:val="36"/>
          <w:szCs w:val="36"/>
        </w:rPr>
        <w:t>ответствии с п.10.9 СанПин 2.4.</w:t>
      </w:r>
      <w:r w:rsidRPr="00E2719A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E2719A">
        <w:rPr>
          <w:rFonts w:ascii="Times New Roman" w:hAnsi="Times New Roman" w:cs="Times New Roman"/>
          <w:sz w:val="36"/>
          <w:szCs w:val="36"/>
        </w:rPr>
        <w:t xml:space="preserve">2821-10  - 45 минут. </w:t>
      </w:r>
    </w:p>
    <w:p w:rsidR="00B6327E" w:rsidRDefault="00B6327E" w:rsidP="00E271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6327E" w:rsidRDefault="00B6327E" w:rsidP="006963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2719A">
        <w:rPr>
          <w:rFonts w:ascii="Times New Roman" w:hAnsi="Times New Roman" w:cs="Times New Roman"/>
          <w:sz w:val="36"/>
          <w:szCs w:val="36"/>
        </w:rPr>
        <w:t>Обучение в 1 классе в первом полугодии проводится по «ступенчатому режиму», без балльного оценивания знаний обучающихся и домашних заданий в течение года (</w:t>
      </w:r>
      <w:r>
        <w:rPr>
          <w:rFonts w:ascii="Times New Roman" w:hAnsi="Times New Roman" w:cs="Times New Roman"/>
          <w:sz w:val="36"/>
          <w:szCs w:val="36"/>
        </w:rPr>
        <w:t>СанПиН 2.4.2.2821-10, п. 10.10).</w:t>
      </w:r>
    </w:p>
    <w:p w:rsidR="00B6327E" w:rsidRDefault="00B6327E" w:rsidP="006963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6963EC">
        <w:rPr>
          <w:rFonts w:ascii="Times New Roman" w:hAnsi="Times New Roman" w:cs="Times New Roman"/>
          <w:sz w:val="36"/>
          <w:szCs w:val="36"/>
        </w:rPr>
        <w:t xml:space="preserve"> </w:t>
      </w:r>
      <w:r w:rsidRPr="00E2719A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родолжительность уроков в первом полугодии для обучающихся 1</w:t>
      </w:r>
      <w:r w:rsidRPr="00E2719A">
        <w:rPr>
          <w:rFonts w:ascii="Times New Roman" w:hAnsi="Times New Roman" w:cs="Times New Roman"/>
          <w:sz w:val="36"/>
          <w:szCs w:val="36"/>
        </w:rPr>
        <w:t xml:space="preserve"> классов определена в со</w:t>
      </w:r>
      <w:r>
        <w:rPr>
          <w:rFonts w:ascii="Times New Roman" w:hAnsi="Times New Roman" w:cs="Times New Roman"/>
          <w:sz w:val="36"/>
          <w:szCs w:val="36"/>
        </w:rPr>
        <w:t>ответствии с п.10.9 СанПин 2.4.</w:t>
      </w:r>
      <w:r w:rsidRPr="00E2719A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.2821-10  - 3</w:t>
      </w:r>
      <w:r w:rsidRPr="00E2719A">
        <w:rPr>
          <w:rFonts w:ascii="Times New Roman" w:hAnsi="Times New Roman" w:cs="Times New Roman"/>
          <w:sz w:val="36"/>
          <w:szCs w:val="36"/>
        </w:rPr>
        <w:t xml:space="preserve">5 минут. </w:t>
      </w:r>
    </w:p>
    <w:p w:rsidR="00B6327E" w:rsidRPr="00E2719A" w:rsidRDefault="00B6327E" w:rsidP="006963E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50"/>
          <w:sz w:val="36"/>
          <w:szCs w:val="36"/>
        </w:rPr>
      </w:pPr>
    </w:p>
    <w:p w:rsidR="00B6327E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B6327E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 xml:space="preserve">во 2 - 3 классах - 1,5 ч, </w:t>
      </w:r>
    </w:p>
    <w:p w:rsidR="00B6327E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 xml:space="preserve">в 4 - 5 классах - 2 ч, </w:t>
      </w:r>
    </w:p>
    <w:p w:rsidR="00B6327E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 xml:space="preserve">в 6 - 8 классах - 2,5 ч, </w:t>
      </w:r>
    </w:p>
    <w:p w:rsidR="00B6327E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>в 9 - 11 классах - до 3,5 ч. (СанПиН 2.4.2.2821-10, п. 10.30).</w:t>
      </w:r>
    </w:p>
    <w:p w:rsidR="00B6327E" w:rsidRPr="00E2719A" w:rsidRDefault="00B6327E" w:rsidP="00E2719A">
      <w:pPr>
        <w:ind w:firstLine="567"/>
        <w:jc w:val="both"/>
        <w:rPr>
          <w:sz w:val="36"/>
          <w:szCs w:val="36"/>
        </w:rPr>
      </w:pPr>
    </w:p>
    <w:p w:rsidR="00B6327E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 xml:space="preserve">Продолжительность учебного года: </w:t>
      </w:r>
    </w:p>
    <w:p w:rsidR="00B6327E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 xml:space="preserve">1 класс – 33 учебные недели, </w:t>
      </w:r>
    </w:p>
    <w:p w:rsidR="00B6327E" w:rsidRPr="00E2719A" w:rsidRDefault="00B6327E" w:rsidP="00E2719A">
      <w:pPr>
        <w:ind w:firstLine="567"/>
        <w:jc w:val="both"/>
        <w:rPr>
          <w:sz w:val="36"/>
          <w:szCs w:val="36"/>
        </w:rPr>
      </w:pPr>
      <w:r w:rsidRPr="00E2719A">
        <w:rPr>
          <w:sz w:val="36"/>
          <w:szCs w:val="36"/>
        </w:rPr>
        <w:t>2 - 11 классы – не менее  34 учебных недель.</w:t>
      </w:r>
    </w:p>
    <w:p w:rsidR="00B6327E" w:rsidRPr="00E2719A" w:rsidRDefault="00B6327E">
      <w:pPr>
        <w:rPr>
          <w:sz w:val="36"/>
          <w:szCs w:val="36"/>
        </w:rPr>
      </w:pPr>
    </w:p>
    <w:sectPr w:rsidR="00B6327E" w:rsidRPr="00E2719A" w:rsidSect="006963E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19A"/>
    <w:rsid w:val="0021265A"/>
    <w:rsid w:val="0063692A"/>
    <w:rsid w:val="006963EC"/>
    <w:rsid w:val="00766418"/>
    <w:rsid w:val="008B69B7"/>
    <w:rsid w:val="00B6327E"/>
    <w:rsid w:val="00B817AE"/>
    <w:rsid w:val="00E2719A"/>
    <w:rsid w:val="00E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148</Words>
  <Characters>847</Characters>
  <Application>Microsoft Office Outlook</Application>
  <DocSecurity>0</DocSecurity>
  <Lines>0</Lines>
  <Paragraphs>0</Paragraphs>
  <ScaleCrop>false</ScaleCrop>
  <Company>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aaa</cp:lastModifiedBy>
  <cp:revision>5</cp:revision>
  <dcterms:created xsi:type="dcterms:W3CDTF">2016-02-24T13:04:00Z</dcterms:created>
  <dcterms:modified xsi:type="dcterms:W3CDTF">2017-10-18T13:34:00Z</dcterms:modified>
</cp:coreProperties>
</file>